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B" w:rsidRPr="00EC4EE6" w:rsidRDefault="00737B00" w:rsidP="00A768DB">
      <w:pPr>
        <w:rPr>
          <w:rFonts w:ascii="SF Minced Meat" w:hAnsi="SF Minced Meat"/>
        </w:rPr>
      </w:pPr>
      <w:r w:rsidRPr="00EC4EE6">
        <w:rPr>
          <w:rFonts w:ascii="SF Minced Meat" w:hAnsi="SF Minced Meat"/>
          <w:b/>
        </w:rPr>
        <w:t>ACTIVITE</w:t>
      </w:r>
      <w:r w:rsidR="00A768DB" w:rsidRPr="00EC4EE6">
        <w:rPr>
          <w:rFonts w:ascii="SF Minced Meat" w:hAnsi="SF Minced Meat"/>
          <w:b/>
        </w:rPr>
        <w:t xml:space="preserve"> 1 </w:t>
      </w:r>
      <w:r w:rsidRPr="00EC4EE6">
        <w:rPr>
          <w:rFonts w:ascii="SF Minced Meat" w:hAnsi="SF Minced Meat"/>
          <w:b/>
        </w:rPr>
        <w:tab/>
      </w:r>
    </w:p>
    <w:p w:rsidR="001168B6" w:rsidRDefault="005C2025" w:rsidP="001168B6">
      <w:r>
        <w:tab/>
      </w:r>
      <w:r w:rsidRPr="00807B9F">
        <w:rPr>
          <w:b/>
        </w:rPr>
        <w:t>CDMAT</w:t>
      </w:r>
      <w:r>
        <w:t xml:space="preserve"> est une entreprise qui vend des CD et des DVD vierges sur Internet.</w:t>
      </w:r>
    </w:p>
    <w:p w:rsidR="00F04AD8" w:rsidRDefault="004373B8" w:rsidP="001168B6">
      <w:r>
        <w:t>Une boite de CD vierges est vendue 6,75 € et une boite de DVD vierges est vendue 9,75€.</w:t>
      </w:r>
      <w:r w:rsidR="00555724">
        <w:t xml:space="preserve"> </w:t>
      </w:r>
    </w:p>
    <w:p w:rsidR="0037443A" w:rsidRDefault="0037443A" w:rsidP="001168B6">
      <w:r>
        <w:t xml:space="preserve">(On appelle les prix </w:t>
      </w:r>
      <w:r w:rsidRPr="006A2C3E">
        <w:rPr>
          <w:u w:val="single"/>
        </w:rPr>
        <w:t>pour un objet</w:t>
      </w:r>
      <w:r>
        <w:t xml:space="preserve"> les prix ................................................)</w:t>
      </w:r>
    </w:p>
    <w:p w:rsidR="0037443A" w:rsidRDefault="0037443A" w:rsidP="001168B6"/>
    <w:p w:rsidR="00F12B1A" w:rsidRDefault="00F04AD8" w:rsidP="001168B6">
      <w:r>
        <w:t>Si on achète 3 boite</w:t>
      </w:r>
      <w:r w:rsidR="009F218B">
        <w:t>s</w:t>
      </w:r>
      <w:r>
        <w:t xml:space="preserve"> de CD, </w:t>
      </w:r>
      <w:r w:rsidR="009F218B">
        <w:t xml:space="preserve">quel prix </w:t>
      </w:r>
      <w:r w:rsidR="00404D40">
        <w:t>allons-nous</w:t>
      </w:r>
      <w:r>
        <w:t xml:space="preserve"> payer</w:t>
      </w:r>
      <w:r w:rsidR="009F218B">
        <w:t> ? ...........................................................</w:t>
      </w:r>
    </w:p>
    <w:p w:rsidR="00F12B1A" w:rsidRDefault="00F12B1A" w:rsidP="001168B6"/>
    <w:p w:rsidR="00404D40" w:rsidRDefault="00404D40" w:rsidP="00404D40">
      <w:r>
        <w:t>Si on achète 7 boites de DVD, quel prix allons-nous payer ? ...........................................................</w:t>
      </w:r>
    </w:p>
    <w:p w:rsidR="00497918" w:rsidRDefault="00497918" w:rsidP="00404D40"/>
    <w:p w:rsidR="00FC4649" w:rsidRDefault="00FC4649" w:rsidP="001168B6"/>
    <w:p w:rsidR="00F45FA4" w:rsidRPr="00EC4EE6" w:rsidRDefault="00737B00" w:rsidP="00F45FA4">
      <w:pPr>
        <w:rPr>
          <w:rFonts w:ascii="SF Minced Meat" w:hAnsi="SF Minced Meat"/>
        </w:rPr>
      </w:pPr>
      <w:r w:rsidRPr="00EC4EE6">
        <w:rPr>
          <w:rFonts w:ascii="SF Minced Meat" w:hAnsi="SF Minced Meat"/>
          <w:b/>
        </w:rPr>
        <w:t>ACTIVITE</w:t>
      </w:r>
      <w:r w:rsidR="00F45FA4" w:rsidRPr="00EC4EE6">
        <w:rPr>
          <w:rFonts w:ascii="SF Minced Meat" w:hAnsi="SF Minced Meat"/>
          <w:b/>
        </w:rPr>
        <w:t xml:space="preserve"> 2 </w:t>
      </w:r>
      <w:r w:rsidR="00B60DDA" w:rsidRPr="00EC4EE6">
        <w:rPr>
          <w:rFonts w:ascii="SF Minced Meat" w:hAnsi="SF Minced Meat"/>
          <w:b/>
        </w:rPr>
        <w:tab/>
      </w:r>
      <w:r w:rsidR="00E771EF">
        <w:rPr>
          <w:rFonts w:ascii="SF Minced Meat" w:hAnsi="SF Minced Meat"/>
          <w:b/>
        </w:rPr>
        <w:t>Faire une facture</w:t>
      </w:r>
      <w:r w:rsidR="00B60DDA" w:rsidRPr="00EC4EE6">
        <w:rPr>
          <w:rFonts w:ascii="SF Minced Meat" w:hAnsi="SF Minced Meat"/>
          <w:b/>
        </w:rPr>
        <w:t xml:space="preserve"> </w:t>
      </w:r>
      <w:r w:rsidR="00EC4EE6" w:rsidRPr="00EC4EE6">
        <w:rPr>
          <w:rFonts w:ascii="SF Minced Meat" w:hAnsi="SF Minced Meat"/>
          <w:b/>
        </w:rPr>
        <w:t>A L’AIDE</w:t>
      </w:r>
      <w:r w:rsidR="00B60DDA" w:rsidRPr="00EC4EE6">
        <w:rPr>
          <w:rFonts w:ascii="SF Minced Meat" w:hAnsi="SF Minced Meat"/>
          <w:b/>
        </w:rPr>
        <w:t xml:space="preserve"> </w:t>
      </w:r>
      <w:r w:rsidR="00EC4EE6" w:rsidRPr="00EC4EE6">
        <w:rPr>
          <w:rFonts w:ascii="SF Minced Meat" w:hAnsi="SF Minced Meat"/>
          <w:b/>
        </w:rPr>
        <w:t>D’</w:t>
      </w:r>
      <w:r w:rsidR="00B60DDA" w:rsidRPr="00EC4EE6">
        <w:rPr>
          <w:rFonts w:ascii="SF Minced Meat" w:hAnsi="SF Minced Meat"/>
          <w:b/>
        </w:rPr>
        <w:t>UN TABLEUR</w:t>
      </w:r>
    </w:p>
    <w:p w:rsidR="00E71BD5" w:rsidRPr="00FE6CBE" w:rsidRDefault="00FE6CBE" w:rsidP="00FE6C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</w:rPr>
      </w:pPr>
      <w:r w:rsidRPr="00FE6CBE">
        <w:rPr>
          <w:b/>
          <w:i/>
        </w:rPr>
        <w:t>Le tableur peut faire des calculs</w:t>
      </w:r>
      <w:r w:rsidR="00084DAB">
        <w:rPr>
          <w:b/>
          <w:i/>
        </w:rPr>
        <w:t> !</w:t>
      </w:r>
    </w:p>
    <w:p w:rsidR="007F778B" w:rsidRDefault="00554A7A" w:rsidP="00554A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</w:pPr>
      <w:r>
        <w:t>Pour que le tableur puisse faire des calculs, il faut lui entrer des formules.</w:t>
      </w:r>
    </w:p>
    <w:p w:rsidR="00FE6CBE" w:rsidRDefault="00554A7A" w:rsidP="00554A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</w:pPr>
      <w:r>
        <w:t xml:space="preserve"> Pour cela, on utilise le symbole </w:t>
      </w:r>
      <w:r w:rsidRPr="00554A7A">
        <w:rPr>
          <w:b/>
          <w:sz w:val="36"/>
          <w:szCs w:val="36"/>
        </w:rPr>
        <w:t>=</w:t>
      </w:r>
    </w:p>
    <w:p w:rsidR="00554A7A" w:rsidRDefault="00554A7A" w:rsidP="00554A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AC1C39">
        <w:rPr>
          <w:sz w:val="32"/>
          <w:szCs w:val="32"/>
        </w:rPr>
        <w:t>=A1+A2</w:t>
      </w:r>
      <w:r>
        <w:t xml:space="preserve"> signifie qu’on souhaite additionner les cellules A1 et A2.</w:t>
      </w:r>
    </w:p>
    <w:p w:rsidR="00F07862" w:rsidRDefault="00F07862" w:rsidP="00F078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AC1C39">
        <w:rPr>
          <w:sz w:val="32"/>
          <w:szCs w:val="32"/>
        </w:rPr>
        <w:t>=C8–D2</w:t>
      </w:r>
      <w:r>
        <w:t xml:space="preserve"> signifie qu’on souhaite soustraire les cellules C8 et D2.</w:t>
      </w:r>
    </w:p>
    <w:p w:rsidR="00554A7A" w:rsidRDefault="00554A7A" w:rsidP="00554A7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AC1C39">
        <w:rPr>
          <w:sz w:val="32"/>
          <w:szCs w:val="32"/>
        </w:rPr>
        <w:t>=A4*B6</w:t>
      </w:r>
      <w:r>
        <w:t xml:space="preserve"> signifie qu’on souhaite multiplier les cellules A4 et B6</w:t>
      </w:r>
      <w:r w:rsidR="00F8786F">
        <w:t>.</w:t>
      </w:r>
    </w:p>
    <w:p w:rsidR="00F07862" w:rsidRDefault="00F07862" w:rsidP="00F078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AC1C39">
        <w:rPr>
          <w:sz w:val="32"/>
          <w:szCs w:val="32"/>
        </w:rPr>
        <w:t>=</w:t>
      </w:r>
      <w:r w:rsidR="00EC45A0" w:rsidRPr="00AC1C39">
        <w:rPr>
          <w:sz w:val="32"/>
          <w:szCs w:val="32"/>
        </w:rPr>
        <w:t>E</w:t>
      </w:r>
      <w:r w:rsidRPr="00AC1C39">
        <w:rPr>
          <w:sz w:val="32"/>
          <w:szCs w:val="32"/>
        </w:rPr>
        <w:t>1</w:t>
      </w:r>
      <w:r w:rsidR="00EC45A0" w:rsidRPr="00AC1C39">
        <w:rPr>
          <w:sz w:val="32"/>
          <w:szCs w:val="32"/>
        </w:rPr>
        <w:t>/E</w:t>
      </w:r>
      <w:r w:rsidRPr="00AC1C39">
        <w:rPr>
          <w:sz w:val="32"/>
          <w:szCs w:val="32"/>
        </w:rPr>
        <w:t>2</w:t>
      </w:r>
      <w:r>
        <w:t xml:space="preserve"> signifie qu’on souhaite </w:t>
      </w:r>
      <w:r w:rsidR="00EC45A0">
        <w:t>diviser la</w:t>
      </w:r>
      <w:r>
        <w:t xml:space="preserve"> cellule </w:t>
      </w:r>
      <w:r w:rsidR="00EC45A0">
        <w:t>E</w:t>
      </w:r>
      <w:r>
        <w:t xml:space="preserve">1 </w:t>
      </w:r>
      <w:r w:rsidR="00EC45A0">
        <w:t>par la cellule</w:t>
      </w:r>
      <w:r>
        <w:t xml:space="preserve"> </w:t>
      </w:r>
      <w:r w:rsidR="00EC45A0">
        <w:t>E</w:t>
      </w:r>
      <w:r>
        <w:t>2.</w:t>
      </w:r>
    </w:p>
    <w:p w:rsidR="00EC45A0" w:rsidRDefault="00EC45A0" w:rsidP="00F078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E71BD5" w:rsidRPr="00FE6CBE" w:rsidRDefault="00E71BD5" w:rsidP="00E771EF"/>
    <w:p w:rsidR="00E771EF" w:rsidRDefault="00E771EF" w:rsidP="00E771EF">
      <w:r>
        <w:t>Yannis passe une commande sur le site de CDMAT et achète 7 boites de CD et 5 boites de DVD.</w:t>
      </w:r>
      <w:r w:rsidR="00F12B1A">
        <w:t xml:space="preserve"> Nous allons éditer sa facture à l’aide du tableur.</w:t>
      </w:r>
    </w:p>
    <w:p w:rsidR="00015073" w:rsidRDefault="00015073" w:rsidP="005C2025">
      <w:pPr>
        <w:rPr>
          <w:sz w:val="28"/>
          <w:szCs w:val="28"/>
        </w:rPr>
      </w:pPr>
    </w:p>
    <w:p w:rsidR="00015073" w:rsidRPr="006E4D3B" w:rsidRDefault="006E4D3B" w:rsidP="006E4D3B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Ouvre le fichier « Facture CDMAT.xls »</w:t>
      </w:r>
      <w:r w:rsidR="00CD3733">
        <w:rPr>
          <w:sz w:val="28"/>
          <w:szCs w:val="28"/>
        </w:rPr>
        <w:t xml:space="preserve"> et complète la facture envoyée à Yannis.</w:t>
      </w:r>
    </w:p>
    <w:p w:rsidR="00497918" w:rsidRDefault="004D0ABA" w:rsidP="005C20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810" cy="2442842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4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18" w:rsidRDefault="00497918" w:rsidP="005C2025">
      <w:pPr>
        <w:rPr>
          <w:sz w:val="28"/>
          <w:szCs w:val="28"/>
        </w:rPr>
      </w:pPr>
    </w:p>
    <w:p w:rsidR="005C2025" w:rsidRDefault="00E352FB" w:rsidP="005C2025">
      <w:pPr>
        <w:rPr>
          <w:sz w:val="28"/>
          <w:szCs w:val="28"/>
        </w:rPr>
      </w:pPr>
      <w:r>
        <w:rPr>
          <w:sz w:val="28"/>
          <w:szCs w:val="28"/>
        </w:rPr>
        <w:t>Recopie les formules que tu as entrées sur le tableur.</w:t>
      </w:r>
      <w:r w:rsidR="00D914E2" w:rsidRPr="00271D94">
        <w:rPr>
          <w:sz w:val="28"/>
          <w:szCs w:val="28"/>
        </w:rPr>
        <w:t xml:space="preserve"> </w:t>
      </w:r>
    </w:p>
    <w:p w:rsidR="00E352FB" w:rsidRDefault="00E352FB" w:rsidP="005C2025">
      <w:pPr>
        <w:rPr>
          <w:sz w:val="28"/>
          <w:szCs w:val="28"/>
        </w:rPr>
      </w:pPr>
    </w:p>
    <w:p w:rsidR="00497918" w:rsidRDefault="00497918" w:rsidP="005C2025">
      <w:pPr>
        <w:rPr>
          <w:sz w:val="28"/>
          <w:szCs w:val="28"/>
        </w:rPr>
      </w:pPr>
    </w:p>
    <w:p w:rsidR="008F06CF" w:rsidRDefault="00A952A6" w:rsidP="00FA3B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352FB">
        <w:rPr>
          <w:sz w:val="28"/>
          <w:szCs w:val="28"/>
        </w:rPr>
        <w:t xml:space="preserve">Emma a passé commande à l’entreprise CDMAT et sa facture s’est élevée à 85,20 €. </w:t>
      </w:r>
      <w:r w:rsidR="00FA3B85" w:rsidRPr="00E352FB">
        <w:rPr>
          <w:sz w:val="28"/>
          <w:szCs w:val="28"/>
        </w:rPr>
        <w:br/>
      </w:r>
      <w:r w:rsidRPr="00E352FB">
        <w:rPr>
          <w:sz w:val="28"/>
          <w:szCs w:val="28"/>
        </w:rPr>
        <w:t>Peux-tu retrouver le nombre de boites qu</w:t>
      </w:r>
      <w:r w:rsidR="00C2170C" w:rsidRPr="00E352FB">
        <w:rPr>
          <w:sz w:val="28"/>
          <w:szCs w:val="28"/>
        </w:rPr>
        <w:t>’elle achetées ?</w:t>
      </w:r>
    </w:p>
    <w:p w:rsidR="003C3768" w:rsidRDefault="003C3768" w:rsidP="003C3768">
      <w:pPr>
        <w:rPr>
          <w:sz w:val="28"/>
          <w:szCs w:val="28"/>
        </w:rPr>
      </w:pPr>
    </w:p>
    <w:p w:rsidR="003C3768" w:rsidRDefault="003C3768" w:rsidP="003C3768">
      <w:pPr>
        <w:rPr>
          <w:sz w:val="28"/>
          <w:szCs w:val="28"/>
        </w:rPr>
      </w:pPr>
    </w:p>
    <w:sectPr w:rsidR="003C3768" w:rsidSect="00687C63">
      <w:headerReference w:type="default" r:id="rId8"/>
      <w:footerReference w:type="default" r:id="rId9"/>
      <w:pgSz w:w="11906" w:h="16838"/>
      <w:pgMar w:top="1560" w:right="849" w:bottom="851" w:left="851" w:header="709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1B" w:rsidRDefault="00D8111B" w:rsidP="004944AE">
      <w:r>
        <w:separator/>
      </w:r>
    </w:p>
  </w:endnote>
  <w:endnote w:type="continuationSeparator" w:id="0">
    <w:p w:rsidR="00D8111B" w:rsidRDefault="00D8111B" w:rsidP="0049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F Minced Meat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Jungle Fev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AE" w:rsidRDefault="0010104B" w:rsidP="0010104B">
    <w:pPr>
      <w:pStyle w:val="Pieddepage"/>
      <w:jc w:val="center"/>
    </w:pPr>
    <w:r>
      <w:t>Page 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1B" w:rsidRDefault="00D8111B" w:rsidP="004944AE">
      <w:r>
        <w:separator/>
      </w:r>
    </w:p>
  </w:footnote>
  <w:footnote w:type="continuationSeparator" w:id="0">
    <w:p w:rsidR="00D8111B" w:rsidRDefault="00D8111B" w:rsidP="00494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AE" w:rsidRPr="00F85CC1" w:rsidRDefault="00247709" w:rsidP="000251C5">
    <w:pPr>
      <w:pStyle w:val="En-tte"/>
      <w:tabs>
        <w:tab w:val="clear" w:pos="4536"/>
        <w:tab w:val="clear" w:pos="9072"/>
        <w:tab w:val="center" w:pos="6521"/>
        <w:tab w:val="right" w:pos="10206"/>
      </w:tabs>
      <w:ind w:left="1134"/>
      <w:jc w:val="center"/>
      <w:rPr>
        <w:rFonts w:ascii="Jungle Fever" w:hAnsi="Jungle Fever"/>
        <w:sz w:val="40"/>
        <w:szCs w:val="40"/>
      </w:rPr>
    </w:pPr>
    <w:r w:rsidRPr="00247709">
      <w:rPr>
        <w:rFonts w:ascii="SF Minced Meat" w:hAnsi="SF Minced Meat"/>
        <w:noProof/>
        <w:sz w:val="32"/>
        <w:szCs w:val="32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9" type="#_x0000_t6" style="position:absolute;left:0;text-align:left;margin-left:-33.95pt;margin-top:-25.1pt;width:235.25pt;height:49.4pt;rotation:720;flip:y;z-index:251740160;v-text-anchor:middle" o:regroupid="7" fillcolor="black [3213]" stroked="f" strokecolor="#a7bfde [1620]">
          <o:lock v:ext="edit" aspectratio="t"/>
          <v:textbox style="mso-next-textbox:#_x0000_s2059" inset="0,0,0,0">
            <w:txbxContent>
              <w:p w:rsidR="004944AE" w:rsidRPr="0037223A" w:rsidRDefault="00737B00" w:rsidP="0037223A">
                <w:pPr>
                  <w:pStyle w:val="En-tte"/>
                  <w:rPr>
                    <w:rFonts w:asciiTheme="minorHAnsi" w:hAnsiTheme="minorHAnsi"/>
                    <w:b/>
                    <w:bCs/>
                    <w:color w:val="FFFFFF" w:themeColor="background1"/>
                    <w:sz w:val="28"/>
                    <w:szCs w:val="28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bCs/>
                    <w:color w:val="FFFFFF" w:themeColor="background1"/>
                    <w:sz w:val="28"/>
                    <w:szCs w:val="28"/>
                  </w:rPr>
                  <w:t>CHAP 2</w:t>
                </w:r>
              </w:p>
            </w:txbxContent>
          </v:textbox>
        </v:shape>
      </w:pict>
    </w:r>
    <w:sdt>
      <w:sdtPr>
        <w:rPr>
          <w:rFonts w:ascii="Jungle Fever" w:hAnsi="Jungle Fever"/>
          <w:sz w:val="40"/>
          <w:szCs w:val="40"/>
        </w:rPr>
        <w:alias w:val="Titre"/>
        <w:id w:val="79116639"/>
        <w:placeholder>
          <w:docPart w:val="85135DFF96AC4C3A8B13B54ADF49339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C2025">
          <w:rPr>
            <w:rFonts w:ascii="Jungle Fever" w:hAnsi="Jungle Fever"/>
            <w:sz w:val="40"/>
            <w:szCs w:val="40"/>
          </w:rPr>
          <w:t>MES PREMIERES FORMULES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6CE"/>
    <w:multiLevelType w:val="hybridMultilevel"/>
    <w:tmpl w:val="A5D8BA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4ED"/>
    <w:multiLevelType w:val="hybridMultilevel"/>
    <w:tmpl w:val="8EBC4B4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6DF7"/>
    <w:multiLevelType w:val="hybridMultilevel"/>
    <w:tmpl w:val="F42E31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4E91"/>
    <w:multiLevelType w:val="hybridMultilevel"/>
    <w:tmpl w:val="1A28D7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C5215"/>
    <w:multiLevelType w:val="hybridMultilevel"/>
    <w:tmpl w:val="850A6E84"/>
    <w:lvl w:ilvl="0" w:tplc="B950B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fillcolor="none [3213]" strokecolor="none [3213]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114D8"/>
    <w:rsid w:val="00015073"/>
    <w:rsid w:val="00024BCD"/>
    <w:rsid w:val="000251C5"/>
    <w:rsid w:val="00037F9B"/>
    <w:rsid w:val="00042EE7"/>
    <w:rsid w:val="000577F5"/>
    <w:rsid w:val="00084DAB"/>
    <w:rsid w:val="00095C5F"/>
    <w:rsid w:val="000D134A"/>
    <w:rsid w:val="000D4B2F"/>
    <w:rsid w:val="000E0887"/>
    <w:rsid w:val="000F407F"/>
    <w:rsid w:val="0010104B"/>
    <w:rsid w:val="001168B6"/>
    <w:rsid w:val="00171B90"/>
    <w:rsid w:val="00195ABC"/>
    <w:rsid w:val="001A6F45"/>
    <w:rsid w:val="001A74F4"/>
    <w:rsid w:val="001B625A"/>
    <w:rsid w:val="001C0837"/>
    <w:rsid w:val="00205FDD"/>
    <w:rsid w:val="00247709"/>
    <w:rsid w:val="00253666"/>
    <w:rsid w:val="00271D94"/>
    <w:rsid w:val="002A3337"/>
    <w:rsid w:val="002B66A0"/>
    <w:rsid w:val="002C7DCE"/>
    <w:rsid w:val="002E5A3A"/>
    <w:rsid w:val="00305BA6"/>
    <w:rsid w:val="00326666"/>
    <w:rsid w:val="003534F2"/>
    <w:rsid w:val="0037223A"/>
    <w:rsid w:val="0037443A"/>
    <w:rsid w:val="0037626C"/>
    <w:rsid w:val="003C262B"/>
    <w:rsid w:val="003C3768"/>
    <w:rsid w:val="003F0B94"/>
    <w:rsid w:val="00404D40"/>
    <w:rsid w:val="00406DD2"/>
    <w:rsid w:val="004236BD"/>
    <w:rsid w:val="004373B8"/>
    <w:rsid w:val="00472622"/>
    <w:rsid w:val="004944AE"/>
    <w:rsid w:val="00497918"/>
    <w:rsid w:val="004D0ABA"/>
    <w:rsid w:val="004D133F"/>
    <w:rsid w:val="004F5DEE"/>
    <w:rsid w:val="00534EA8"/>
    <w:rsid w:val="00554A7A"/>
    <w:rsid w:val="005553D3"/>
    <w:rsid w:val="00555724"/>
    <w:rsid w:val="005603FB"/>
    <w:rsid w:val="00577832"/>
    <w:rsid w:val="00577B96"/>
    <w:rsid w:val="005A21BE"/>
    <w:rsid w:val="005A6F4B"/>
    <w:rsid w:val="005C2025"/>
    <w:rsid w:val="005D4D4B"/>
    <w:rsid w:val="005E3504"/>
    <w:rsid w:val="005F79CC"/>
    <w:rsid w:val="00611215"/>
    <w:rsid w:val="00664626"/>
    <w:rsid w:val="006821E3"/>
    <w:rsid w:val="00687C63"/>
    <w:rsid w:val="006A2C3E"/>
    <w:rsid w:val="006A4224"/>
    <w:rsid w:val="006D25F6"/>
    <w:rsid w:val="006D2978"/>
    <w:rsid w:val="006E4D3B"/>
    <w:rsid w:val="00701403"/>
    <w:rsid w:val="007032A1"/>
    <w:rsid w:val="00737B00"/>
    <w:rsid w:val="007B44DC"/>
    <w:rsid w:val="007C2701"/>
    <w:rsid w:val="007C4205"/>
    <w:rsid w:val="007C7105"/>
    <w:rsid w:val="007F778B"/>
    <w:rsid w:val="00807B9F"/>
    <w:rsid w:val="008420F6"/>
    <w:rsid w:val="00843C6A"/>
    <w:rsid w:val="008F06CF"/>
    <w:rsid w:val="0098474E"/>
    <w:rsid w:val="009A42EC"/>
    <w:rsid w:val="009B4EE9"/>
    <w:rsid w:val="009C1507"/>
    <w:rsid w:val="009C394B"/>
    <w:rsid w:val="009D6A2B"/>
    <w:rsid w:val="009F218B"/>
    <w:rsid w:val="00A1637C"/>
    <w:rsid w:val="00A56837"/>
    <w:rsid w:val="00A64B0A"/>
    <w:rsid w:val="00A768DB"/>
    <w:rsid w:val="00A952A6"/>
    <w:rsid w:val="00AA290F"/>
    <w:rsid w:val="00AC1C39"/>
    <w:rsid w:val="00AE32C9"/>
    <w:rsid w:val="00B04A7B"/>
    <w:rsid w:val="00B06102"/>
    <w:rsid w:val="00B10414"/>
    <w:rsid w:val="00B30689"/>
    <w:rsid w:val="00B30CDC"/>
    <w:rsid w:val="00B4479C"/>
    <w:rsid w:val="00B60DDA"/>
    <w:rsid w:val="00B620A4"/>
    <w:rsid w:val="00B649B1"/>
    <w:rsid w:val="00B76DD9"/>
    <w:rsid w:val="00BA48F1"/>
    <w:rsid w:val="00BF5B5D"/>
    <w:rsid w:val="00C15FC2"/>
    <w:rsid w:val="00C2170C"/>
    <w:rsid w:val="00C25590"/>
    <w:rsid w:val="00C45A98"/>
    <w:rsid w:val="00C64704"/>
    <w:rsid w:val="00CA7556"/>
    <w:rsid w:val="00CB6B3F"/>
    <w:rsid w:val="00CD3733"/>
    <w:rsid w:val="00CD5B1D"/>
    <w:rsid w:val="00D24DEE"/>
    <w:rsid w:val="00D32D23"/>
    <w:rsid w:val="00D37CF6"/>
    <w:rsid w:val="00D61113"/>
    <w:rsid w:val="00D8111B"/>
    <w:rsid w:val="00D914E2"/>
    <w:rsid w:val="00DD4064"/>
    <w:rsid w:val="00DD7039"/>
    <w:rsid w:val="00E10C5E"/>
    <w:rsid w:val="00E114D8"/>
    <w:rsid w:val="00E30A3F"/>
    <w:rsid w:val="00E352FB"/>
    <w:rsid w:val="00E71BD5"/>
    <w:rsid w:val="00E7404C"/>
    <w:rsid w:val="00E771EF"/>
    <w:rsid w:val="00EB41A4"/>
    <w:rsid w:val="00EC0069"/>
    <w:rsid w:val="00EC45A0"/>
    <w:rsid w:val="00EC4EE6"/>
    <w:rsid w:val="00EC7968"/>
    <w:rsid w:val="00F044C1"/>
    <w:rsid w:val="00F04AD8"/>
    <w:rsid w:val="00F07862"/>
    <w:rsid w:val="00F12B1A"/>
    <w:rsid w:val="00F226FF"/>
    <w:rsid w:val="00F44426"/>
    <w:rsid w:val="00F45FA4"/>
    <w:rsid w:val="00F76C91"/>
    <w:rsid w:val="00F85CC1"/>
    <w:rsid w:val="00F8786F"/>
    <w:rsid w:val="00F91D1E"/>
    <w:rsid w:val="00F93A5D"/>
    <w:rsid w:val="00FA3B85"/>
    <w:rsid w:val="00FC464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5C2025"/>
    <w:pPr>
      <w:keepNext/>
      <w:tabs>
        <w:tab w:val="left" w:pos="142"/>
        <w:tab w:val="left" w:pos="284"/>
      </w:tabs>
      <w:jc w:val="both"/>
      <w:outlineLvl w:val="7"/>
    </w:pPr>
    <w:rPr>
      <w:rFonts w:ascii="Tahoma" w:hAnsi="Tahoma" w:cs="Tahoma"/>
      <w:b/>
      <w:bCs/>
      <w:smallCaps/>
      <w:sz w:val="22"/>
      <w:szCs w:val="22"/>
    </w:rPr>
  </w:style>
  <w:style w:type="character" w:default="1" w:styleId="Policepardfaut">
    <w:name w:val="Default Paragraph Font"/>
    <w:uiPriority w:val="1"/>
    <w:semiHidden/>
    <w:unhideWhenUsed/>
    <w:rsid w:val="005C2025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C2025"/>
  </w:style>
  <w:style w:type="paragraph" w:styleId="En-tte">
    <w:name w:val="header"/>
    <w:basedOn w:val="Normal"/>
    <w:link w:val="En-tteCar"/>
    <w:uiPriority w:val="99"/>
    <w:unhideWhenUsed/>
    <w:rsid w:val="005C20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0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C20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20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02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Gdmath">
    <w:name w:val="Gdmath"/>
    <w:basedOn w:val="Normal"/>
    <w:rsid w:val="005C2025"/>
    <w:rPr>
      <w:bCs/>
      <w:color w:val="000000"/>
      <w:szCs w:val="20"/>
    </w:rPr>
  </w:style>
  <w:style w:type="character" w:customStyle="1" w:styleId="Titre8Car">
    <w:name w:val="Titre 8 Car"/>
    <w:basedOn w:val="Policepardfaut"/>
    <w:link w:val="Titre8"/>
    <w:rsid w:val="005C2025"/>
    <w:rPr>
      <w:rFonts w:ascii="Tahoma" w:eastAsia="Times New Roman" w:hAnsi="Tahoma" w:cs="Tahoma"/>
      <w:b/>
      <w:bCs/>
      <w:smallCaps/>
      <w:lang w:eastAsia="fr-FR"/>
    </w:rPr>
  </w:style>
  <w:style w:type="table" w:styleId="Grilledutableau">
    <w:name w:val="Table Grid"/>
    <w:basedOn w:val="TableauNormal"/>
    <w:uiPriority w:val="59"/>
    <w:rsid w:val="005C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ain%20ANSART\Application%20Data\Microsoft\Templates\Polycopi&#233;%203Re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135DFF96AC4C3A8B13B54ADF493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A14A5-2F6B-454C-8153-2A063BCE77B9}"/>
      </w:docPartPr>
      <w:docPartBody>
        <w:p w:rsidR="00C86E67" w:rsidRDefault="000A0BF2">
          <w:pPr>
            <w:pStyle w:val="85135DFF96AC4C3A8B13B54ADF493391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F Minced Meat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Jungle Fev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0BF2"/>
    <w:rsid w:val="000A0BF2"/>
    <w:rsid w:val="00C8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135DFF96AC4C3A8B13B54ADF493391">
    <w:name w:val="85135DFF96AC4C3A8B13B54ADF493391"/>
    <w:rsid w:val="00C86E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Polycopié 3Remotivation.dotx</Template>
  <TotalTime>127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PREMIERES FORMULES</dc:title>
  <dc:subject/>
  <dc:creator>ANSART Sylvain</dc:creator>
  <cp:keywords/>
  <dc:description/>
  <cp:lastModifiedBy>ANSART Sylvain</cp:lastModifiedBy>
  <cp:revision>86</cp:revision>
  <cp:lastPrinted>2009-10-15T09:29:00Z</cp:lastPrinted>
  <dcterms:created xsi:type="dcterms:W3CDTF">2009-10-09T09:48:00Z</dcterms:created>
  <dcterms:modified xsi:type="dcterms:W3CDTF">2009-10-15T09:29:00Z</dcterms:modified>
</cp:coreProperties>
</file>